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F104" w14:textId="77777777" w:rsidR="001E47DC" w:rsidRPr="001E47DC" w:rsidRDefault="001E47DC">
      <w:pPr>
        <w:jc w:val="right"/>
        <w:rPr>
          <w:rFonts w:asciiTheme="minorHAnsi" w:hAnsiTheme="minorHAnsi"/>
          <w:sz w:val="16"/>
          <w:lang w:val="fr-LU"/>
        </w:rPr>
      </w:pPr>
    </w:p>
    <w:p w14:paraId="6A121B44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53ACE06F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2A2AEF46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4C2A07F3" w14:textId="77777777" w:rsidR="001E47DC" w:rsidRPr="001E47DC" w:rsidRDefault="001E47DC">
      <w:pPr>
        <w:jc w:val="both"/>
        <w:rPr>
          <w:rFonts w:asciiTheme="minorHAnsi" w:hAnsiTheme="minorHAnsi"/>
          <w:lang w:val="fr-LU"/>
        </w:rPr>
      </w:pPr>
    </w:p>
    <w:p w14:paraId="037FE5F9" w14:textId="7E6C73F5" w:rsidR="001E47DC" w:rsidRPr="001E47DC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5CA63C20" w14:textId="77777777" w:rsidR="001E47DC" w:rsidRPr="001E47DC" w:rsidRDefault="0060334B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VALORLUX ASBL</w:t>
      </w:r>
    </w:p>
    <w:p w14:paraId="705D7A14" w14:textId="2C588083" w:rsidR="001E47DC" w:rsidRPr="001E47DC" w:rsidRDefault="0097468A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>
        <w:rPr>
          <w:rFonts w:asciiTheme="minorHAnsi" w:hAnsiTheme="minorHAnsi"/>
          <w:smallCaps/>
          <w:sz w:val="22"/>
          <w:lang w:val="fr-LU"/>
        </w:rPr>
        <w:t>1, BOULEVARD DU JAZZ</w:t>
      </w:r>
    </w:p>
    <w:p w14:paraId="4D214508" w14:textId="47E6B1F2" w:rsidR="001E47DC" w:rsidRPr="0097468A" w:rsidRDefault="00CF7F63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  <w:r w:rsidRPr="0097468A">
        <w:rPr>
          <w:rFonts w:asciiTheme="minorHAnsi" w:hAnsiTheme="minorHAnsi"/>
          <w:smallCaps/>
          <w:sz w:val="22"/>
          <w:lang w:val="fr-LU"/>
        </w:rPr>
        <w:t>L-</w:t>
      </w:r>
      <w:r w:rsidR="0097468A" w:rsidRPr="0097468A">
        <w:rPr>
          <w:rFonts w:asciiTheme="minorHAnsi" w:hAnsiTheme="minorHAnsi"/>
          <w:smallCaps/>
          <w:sz w:val="22"/>
          <w:lang w:val="fr-LU"/>
        </w:rPr>
        <w:t>4370 ESCH-SUR-ALZETTE</w:t>
      </w:r>
      <w:bookmarkStart w:id="0" w:name="_GoBack"/>
      <w:bookmarkEnd w:id="0"/>
    </w:p>
    <w:p w14:paraId="10620FD0" w14:textId="77777777" w:rsidR="001E47DC" w:rsidRPr="0097468A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1D05521E" w14:textId="77777777" w:rsidR="001E47DC" w:rsidRPr="0097468A" w:rsidRDefault="001E47DC">
      <w:pPr>
        <w:ind w:left="4320"/>
        <w:jc w:val="both"/>
        <w:rPr>
          <w:rFonts w:asciiTheme="minorHAnsi" w:hAnsiTheme="minorHAnsi"/>
          <w:smallCaps/>
          <w:sz w:val="22"/>
          <w:lang w:val="fr-LU"/>
        </w:rPr>
      </w:pPr>
    </w:p>
    <w:p w14:paraId="702BFB2C" w14:textId="77777777" w:rsidR="001E47DC" w:rsidRPr="0097468A" w:rsidRDefault="001E47DC">
      <w:pPr>
        <w:ind w:left="4320"/>
        <w:jc w:val="both"/>
        <w:rPr>
          <w:rFonts w:asciiTheme="minorHAnsi" w:hAnsiTheme="minorHAnsi"/>
          <w:lang w:val="fr-LU"/>
        </w:rPr>
      </w:pPr>
    </w:p>
    <w:p w14:paraId="624FC29D" w14:textId="77777777" w:rsidR="001E47DC" w:rsidRPr="000B6C32" w:rsidRDefault="000B6C32">
      <w:pPr>
        <w:ind w:left="4320"/>
        <w:jc w:val="both"/>
        <w:rPr>
          <w:rFonts w:asciiTheme="minorHAnsi" w:hAnsiTheme="minorHAnsi"/>
          <w:i/>
        </w:rPr>
      </w:pPr>
      <w:r w:rsidRPr="000B6C32">
        <w:rPr>
          <w:rFonts w:asciiTheme="minorHAnsi" w:hAnsiTheme="minorHAnsi"/>
          <w:i/>
        </w:rPr>
        <w:t>(date)</w:t>
      </w:r>
    </w:p>
    <w:p w14:paraId="28E9F626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3294E5F9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154756F4" w14:textId="77777777" w:rsidR="00220348" w:rsidRPr="000B6C32" w:rsidRDefault="00220348">
      <w:pPr>
        <w:jc w:val="both"/>
        <w:rPr>
          <w:rFonts w:asciiTheme="minorHAnsi" w:hAnsiTheme="minorHAnsi"/>
          <w:b/>
          <w:smallCaps/>
          <w:sz w:val="24"/>
          <w:u w:val="single"/>
        </w:rPr>
      </w:pPr>
    </w:p>
    <w:p w14:paraId="6CDF8BC8" w14:textId="77777777" w:rsidR="00220348" w:rsidRPr="000B6C32" w:rsidRDefault="00220348">
      <w:pPr>
        <w:jc w:val="both"/>
        <w:rPr>
          <w:rFonts w:asciiTheme="minorHAnsi" w:hAnsiTheme="minorHAnsi"/>
          <w:b/>
          <w:smallCaps/>
          <w:sz w:val="24"/>
          <w:u w:val="single"/>
        </w:rPr>
      </w:pPr>
    </w:p>
    <w:p w14:paraId="570259E3" w14:textId="77777777" w:rsidR="001E47DC" w:rsidRPr="006B0E42" w:rsidRDefault="000B6C32">
      <w:pPr>
        <w:jc w:val="both"/>
        <w:rPr>
          <w:rFonts w:asciiTheme="minorHAnsi" w:hAnsiTheme="minorHAnsi"/>
          <w:b/>
          <w:smallCaps/>
          <w:sz w:val="24"/>
        </w:rPr>
      </w:pPr>
      <w:r>
        <w:rPr>
          <w:rFonts w:asciiTheme="minorHAnsi" w:hAnsiTheme="minorHAnsi"/>
          <w:b/>
          <w:smallCaps/>
          <w:sz w:val="24"/>
          <w:u w:val="single"/>
        </w:rPr>
        <w:t>Concern</w:t>
      </w:r>
      <w:r w:rsidR="001E47DC" w:rsidRPr="006B0E42">
        <w:rPr>
          <w:rFonts w:asciiTheme="minorHAnsi" w:hAnsiTheme="minorHAnsi"/>
          <w:b/>
          <w:smallCaps/>
          <w:sz w:val="24"/>
        </w:rPr>
        <w:t>:</w:t>
      </w:r>
      <w:r w:rsidR="001E47DC" w:rsidRPr="006B0E42">
        <w:rPr>
          <w:rFonts w:asciiTheme="minorHAnsi" w:hAnsiTheme="minorHAnsi"/>
          <w:b/>
          <w:smallCaps/>
          <w:sz w:val="24"/>
        </w:rPr>
        <w:tab/>
      </w:r>
      <w:r>
        <w:rPr>
          <w:rFonts w:asciiTheme="minorHAnsi" w:hAnsiTheme="minorHAnsi"/>
          <w:b/>
          <w:smallCaps/>
          <w:sz w:val="24"/>
        </w:rPr>
        <w:t xml:space="preserve">Letter of </w:t>
      </w:r>
      <w:r w:rsidR="00CA62E1">
        <w:rPr>
          <w:rFonts w:asciiTheme="minorHAnsi" w:hAnsiTheme="minorHAnsi"/>
          <w:b/>
          <w:smallCaps/>
          <w:sz w:val="24"/>
        </w:rPr>
        <w:t>solemn</w:t>
      </w:r>
    </w:p>
    <w:p w14:paraId="103F3867" w14:textId="77777777" w:rsidR="0060334B" w:rsidRPr="006B0E42" w:rsidRDefault="0060334B">
      <w:pPr>
        <w:jc w:val="both"/>
        <w:rPr>
          <w:rFonts w:asciiTheme="minorHAnsi" w:hAnsiTheme="minorHAnsi"/>
          <w:b/>
          <w:smallCaps/>
          <w:sz w:val="24"/>
        </w:rPr>
      </w:pPr>
      <w:r w:rsidRPr="006B0E42">
        <w:rPr>
          <w:rFonts w:asciiTheme="minorHAnsi" w:hAnsiTheme="minorHAnsi"/>
          <w:b/>
          <w:smallCaps/>
          <w:sz w:val="24"/>
        </w:rPr>
        <w:tab/>
      </w:r>
      <w:r w:rsidRPr="006B0E42">
        <w:rPr>
          <w:rFonts w:asciiTheme="minorHAnsi" w:hAnsiTheme="minorHAnsi"/>
          <w:b/>
          <w:smallCaps/>
          <w:sz w:val="24"/>
        </w:rPr>
        <w:tab/>
      </w:r>
      <w:r w:rsidR="000B6C32">
        <w:rPr>
          <w:rFonts w:asciiTheme="minorHAnsi" w:hAnsiTheme="minorHAnsi"/>
          <w:b/>
          <w:smallCaps/>
          <w:sz w:val="24"/>
        </w:rPr>
        <w:t>Declaration for the year</w:t>
      </w:r>
      <w:r w:rsidR="006B0E42" w:rsidRPr="006B0E42">
        <w:rPr>
          <w:rFonts w:asciiTheme="minorHAnsi" w:hAnsiTheme="minorHAnsi"/>
          <w:b/>
          <w:smallCaps/>
          <w:sz w:val="24"/>
        </w:rPr>
        <w:t xml:space="preserve"> </w:t>
      </w:r>
      <w:r w:rsidRPr="006B0E42">
        <w:rPr>
          <w:rFonts w:asciiTheme="minorHAnsi" w:hAnsiTheme="minorHAnsi"/>
          <w:b/>
          <w:smallCaps/>
          <w:sz w:val="24"/>
        </w:rPr>
        <w:t>________</w:t>
      </w:r>
    </w:p>
    <w:p w14:paraId="64638036" w14:textId="77777777" w:rsidR="0060334B" w:rsidRPr="000B6C32" w:rsidRDefault="0060334B">
      <w:pPr>
        <w:jc w:val="both"/>
        <w:rPr>
          <w:rFonts w:asciiTheme="minorHAnsi" w:hAnsiTheme="minorHAnsi"/>
          <w:b/>
          <w:smallCaps/>
          <w:sz w:val="24"/>
        </w:rPr>
      </w:pPr>
      <w:r w:rsidRPr="006B0E42">
        <w:rPr>
          <w:rFonts w:asciiTheme="minorHAnsi" w:hAnsiTheme="minorHAnsi"/>
          <w:b/>
          <w:smallCaps/>
          <w:sz w:val="24"/>
        </w:rPr>
        <w:tab/>
      </w:r>
      <w:r w:rsidRPr="006B0E42">
        <w:rPr>
          <w:rFonts w:asciiTheme="minorHAnsi" w:hAnsiTheme="minorHAnsi"/>
          <w:b/>
          <w:smallCaps/>
          <w:sz w:val="24"/>
        </w:rPr>
        <w:tab/>
      </w:r>
      <w:r w:rsidR="000B6C32" w:rsidRPr="000B6C32">
        <w:rPr>
          <w:rFonts w:asciiTheme="minorHAnsi" w:hAnsiTheme="minorHAnsi"/>
          <w:b/>
          <w:smallCaps/>
          <w:sz w:val="24"/>
        </w:rPr>
        <w:t>Our member’s number</w:t>
      </w:r>
      <w:r w:rsidRPr="000B6C32">
        <w:rPr>
          <w:rFonts w:asciiTheme="minorHAnsi" w:hAnsiTheme="minorHAnsi"/>
          <w:b/>
          <w:smallCaps/>
          <w:sz w:val="24"/>
        </w:rPr>
        <w:t xml:space="preserve"> ________________</w:t>
      </w:r>
    </w:p>
    <w:p w14:paraId="583A8BAE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590D79E9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750AC877" w14:textId="77777777" w:rsidR="001E47DC" w:rsidRPr="000B6C32" w:rsidRDefault="001E47DC">
      <w:pPr>
        <w:jc w:val="both"/>
        <w:rPr>
          <w:rFonts w:asciiTheme="minorHAnsi" w:hAnsiTheme="minorHAnsi"/>
        </w:rPr>
      </w:pPr>
    </w:p>
    <w:p w14:paraId="39B981DB" w14:textId="270DD994" w:rsidR="001E47DC" w:rsidRPr="000B6C32" w:rsidRDefault="000B6C32">
      <w:pPr>
        <w:jc w:val="both"/>
        <w:rPr>
          <w:rFonts w:asciiTheme="minorHAnsi" w:hAnsiTheme="minorHAnsi"/>
          <w:sz w:val="22"/>
        </w:rPr>
      </w:pPr>
      <w:r w:rsidRPr="000B6C32">
        <w:rPr>
          <w:rFonts w:asciiTheme="minorHAnsi" w:hAnsiTheme="minorHAnsi"/>
          <w:sz w:val="22"/>
        </w:rPr>
        <w:t xml:space="preserve">Dear </w:t>
      </w:r>
      <w:r w:rsidR="00D566D9">
        <w:rPr>
          <w:rFonts w:asciiTheme="minorHAnsi" w:hAnsiTheme="minorHAnsi"/>
          <w:sz w:val="22"/>
        </w:rPr>
        <w:t>Sir or Madam</w:t>
      </w:r>
      <w:r w:rsidRPr="000B6C32">
        <w:rPr>
          <w:rFonts w:asciiTheme="minorHAnsi" w:hAnsiTheme="minorHAnsi"/>
          <w:sz w:val="22"/>
        </w:rPr>
        <w:t>,</w:t>
      </w:r>
    </w:p>
    <w:p w14:paraId="1CB77585" w14:textId="77777777" w:rsidR="0060334B" w:rsidRPr="000B6C32" w:rsidRDefault="0060334B">
      <w:pPr>
        <w:jc w:val="both"/>
        <w:rPr>
          <w:rFonts w:asciiTheme="minorHAnsi" w:hAnsiTheme="minorHAnsi"/>
          <w:sz w:val="22"/>
        </w:rPr>
      </w:pPr>
    </w:p>
    <w:p w14:paraId="45242351" w14:textId="77777777" w:rsidR="0060334B" w:rsidRPr="006B0E42" w:rsidRDefault="000B6C3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herewith c</w:t>
      </w:r>
      <w:r w:rsidR="004E3A74">
        <w:rPr>
          <w:rFonts w:asciiTheme="minorHAnsi" w:hAnsiTheme="minorHAnsi"/>
          <w:sz w:val="22"/>
        </w:rPr>
        <w:t>onfirm the accuracy of the data of our declaration for the year ___________</w:t>
      </w:r>
      <w:r w:rsidR="0060334B" w:rsidRPr="006B0E42">
        <w:rPr>
          <w:rFonts w:asciiTheme="minorHAnsi" w:hAnsiTheme="minorHAnsi"/>
          <w:sz w:val="22"/>
        </w:rPr>
        <w:t>.</w:t>
      </w:r>
    </w:p>
    <w:p w14:paraId="166BB684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D45A27F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377B2FC" w14:textId="77777777" w:rsidR="0060334B" w:rsidRPr="006B0E42" w:rsidRDefault="004E3A7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Best regards</w:t>
      </w:r>
    </w:p>
    <w:p w14:paraId="121A4704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15231349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7DA79F26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22916786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3F3D36C1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2A6A50FF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4BB21A08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0A9D851E" w14:textId="77777777" w:rsidR="0060334B" w:rsidRPr="006B0E42" w:rsidRDefault="0060334B">
      <w:pPr>
        <w:jc w:val="both"/>
        <w:rPr>
          <w:rFonts w:asciiTheme="minorHAnsi" w:hAnsiTheme="minorHAnsi"/>
          <w:sz w:val="22"/>
        </w:rPr>
      </w:pPr>
    </w:p>
    <w:p w14:paraId="58088C11" w14:textId="77777777" w:rsidR="0060334B" w:rsidRDefault="0060334B">
      <w:pPr>
        <w:jc w:val="both"/>
        <w:rPr>
          <w:rFonts w:asciiTheme="minorHAnsi" w:hAnsiTheme="minorHAnsi"/>
          <w:i/>
          <w:sz w:val="22"/>
        </w:rPr>
      </w:pPr>
      <w:r w:rsidRPr="006B0E42">
        <w:rPr>
          <w:rFonts w:asciiTheme="minorHAnsi" w:hAnsiTheme="minorHAnsi"/>
          <w:i/>
          <w:sz w:val="22"/>
        </w:rPr>
        <w:t>(</w:t>
      </w:r>
      <w:r w:rsidR="006B0E42" w:rsidRPr="006B0E42">
        <w:rPr>
          <w:rFonts w:asciiTheme="minorHAnsi" w:hAnsiTheme="minorHAnsi"/>
          <w:i/>
          <w:sz w:val="22"/>
        </w:rPr>
        <w:t xml:space="preserve">Name und </w:t>
      </w:r>
      <w:r w:rsidR="004E3A74">
        <w:rPr>
          <w:rFonts w:asciiTheme="minorHAnsi" w:hAnsiTheme="minorHAnsi"/>
          <w:i/>
          <w:sz w:val="22"/>
        </w:rPr>
        <w:t>signature of the person in charge</w:t>
      </w:r>
      <w:r w:rsidRPr="006B0E42">
        <w:rPr>
          <w:rFonts w:asciiTheme="minorHAnsi" w:hAnsiTheme="minorHAnsi"/>
          <w:i/>
          <w:sz w:val="22"/>
        </w:rPr>
        <w:t>)</w:t>
      </w:r>
    </w:p>
    <w:p w14:paraId="5AF23C8B" w14:textId="1919AB5C" w:rsidR="006B0E42" w:rsidRPr="006B0E42" w:rsidRDefault="00857856">
      <w:pPr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(Company Name)</w:t>
      </w:r>
    </w:p>
    <w:sectPr w:rsidR="006B0E42" w:rsidRPr="006B0E42" w:rsidSect="006D50BA">
      <w:pgSz w:w="11909" w:h="16834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077A97"/>
    <w:multiLevelType w:val="singleLevel"/>
    <w:tmpl w:val="78863528"/>
    <w:lvl w:ilvl="0">
      <w:start w:val="1"/>
      <w:numFmt w:val="upperLetter"/>
      <w:lvlText w:val="%1-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52BC46BE"/>
    <w:multiLevelType w:val="singleLevel"/>
    <w:tmpl w:val="691E36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22F350C"/>
    <w:multiLevelType w:val="hybridMultilevel"/>
    <w:tmpl w:val="2DFA3AE8"/>
    <w:lvl w:ilvl="0" w:tplc="D41C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3DCF"/>
    <w:multiLevelType w:val="hybridMultilevel"/>
    <w:tmpl w:val="F29853FE"/>
    <w:lvl w:ilvl="0" w:tplc="C01C84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556"/>
    <w:rsid w:val="00097BAE"/>
    <w:rsid w:val="000B6C32"/>
    <w:rsid w:val="001557FD"/>
    <w:rsid w:val="001E47DC"/>
    <w:rsid w:val="00220348"/>
    <w:rsid w:val="0025230D"/>
    <w:rsid w:val="00272F43"/>
    <w:rsid w:val="00341171"/>
    <w:rsid w:val="00430F1C"/>
    <w:rsid w:val="00485EDE"/>
    <w:rsid w:val="004E3A74"/>
    <w:rsid w:val="00526DE3"/>
    <w:rsid w:val="005714B7"/>
    <w:rsid w:val="006017A8"/>
    <w:rsid w:val="0060334B"/>
    <w:rsid w:val="0067215B"/>
    <w:rsid w:val="006B0E42"/>
    <w:rsid w:val="006D50BA"/>
    <w:rsid w:val="00842BAF"/>
    <w:rsid w:val="00857856"/>
    <w:rsid w:val="008F16CB"/>
    <w:rsid w:val="0097468A"/>
    <w:rsid w:val="00A15C16"/>
    <w:rsid w:val="00A81572"/>
    <w:rsid w:val="00C62189"/>
    <w:rsid w:val="00CA62E1"/>
    <w:rsid w:val="00CB6CD2"/>
    <w:rsid w:val="00CF7F63"/>
    <w:rsid w:val="00D566D9"/>
    <w:rsid w:val="00E22418"/>
    <w:rsid w:val="00E25556"/>
    <w:rsid w:val="00E3472D"/>
    <w:rsid w:val="00E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07810"/>
  <w15:docId w15:val="{82B4C649-5517-41AF-AE4B-02AF7703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F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30F1C"/>
    <w:pPr>
      <w:ind w:left="360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47DC"/>
    <w:pPr>
      <w:ind w:left="720"/>
      <w:contextualSpacing/>
    </w:pPr>
  </w:style>
  <w:style w:type="table" w:styleId="TableGrid">
    <w:name w:val="Table Grid"/>
    <w:basedOn w:val="TableNormal"/>
    <w:uiPriority w:val="59"/>
    <w:rsid w:val="001E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tt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20DCAAB9FB479D8509DCCD2A560D" ma:contentTypeVersion="10" ma:contentTypeDescription="Crée un document." ma:contentTypeScope="" ma:versionID="9ab1fe98bb4d54e5ab769b9fd599aec5">
  <xsd:schema xmlns:xsd="http://www.w3.org/2001/XMLSchema" xmlns:xs="http://www.w3.org/2001/XMLSchema" xmlns:p="http://schemas.microsoft.com/office/2006/metadata/properties" xmlns:ns2="df4c3407-f087-4d85-9939-0480a04f139e" xmlns:ns3="401d5b94-8b79-40bc-9f8f-e79c9d005c4f" targetNamespace="http://schemas.microsoft.com/office/2006/metadata/properties" ma:root="true" ma:fieldsID="38df276bed7b545413995bae134413d5" ns2:_="" ns3:_="">
    <xsd:import namespace="df4c3407-f087-4d85-9939-0480a04f139e"/>
    <xsd:import namespace="401d5b94-8b79-40bc-9f8f-e79c9d005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3407-f087-4d85-9939-0480a04f1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5b94-8b79-40bc-9f8f-e79c9d005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E5772-4055-4F5C-8993-04C79D47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C3950-2022-4726-922E-47EF8C372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c3407-f087-4d85-9939-0480a04f139e"/>
    <ds:schemaRef ds:uri="401d5b94-8b79-40bc-9f8f-e79c9d005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60BEF-0EE2-476C-8D38-0648C48C0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Réf</vt:lpstr>
      <vt:lpstr>Réf</vt:lpstr>
    </vt:vector>
  </TitlesOfParts>
  <Company>Valorlux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</dc:title>
  <dc:creator>dembski</dc:creator>
  <cp:lastModifiedBy>Karin GROHS</cp:lastModifiedBy>
  <cp:revision>10</cp:revision>
  <cp:lastPrinted>2013-09-11T11:18:00Z</cp:lastPrinted>
  <dcterms:created xsi:type="dcterms:W3CDTF">2013-10-03T06:49:00Z</dcterms:created>
  <dcterms:modified xsi:type="dcterms:W3CDTF">2019-10-18T08:57:00Z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0x0101004F8220DCAAB9FB479D8509DCCD2A560D</vt:lpwstr>
  </property>
  <property fmtid="{D5CDD505-2E9C-101B-9397-08002B2CF9AE}" pid="3" name="Order">
    <vt:r8>1196400</vt:r8>
  </property>
</Properties>
</file>