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F104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6A121B44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53ACE06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A2AEF46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4C2A07F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037FE5F9" w14:textId="7E6C73F5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5CA63C20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705D7A14" w14:textId="5CD23E6C" w:rsidR="001E47DC" w:rsidRPr="001E47DC" w:rsidRDefault="00CF7F63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22</w:t>
      </w:r>
      <w:r w:rsidR="00097BAE">
        <w:rPr>
          <w:rFonts w:asciiTheme="minorHAnsi" w:hAnsiTheme="minorHAnsi"/>
          <w:smallCaps/>
          <w:sz w:val="22"/>
          <w:lang w:val="fr-LU"/>
        </w:rPr>
        <w:t>,</w:t>
      </w:r>
      <w:r>
        <w:rPr>
          <w:rFonts w:asciiTheme="minorHAnsi" w:hAnsiTheme="minorHAnsi"/>
          <w:smallCaps/>
          <w:sz w:val="22"/>
          <w:lang w:val="fr-LU"/>
        </w:rPr>
        <w:t xml:space="preserve"> RUE DE L’INDUSTRIE</w:t>
      </w:r>
    </w:p>
    <w:p w14:paraId="4D214508" w14:textId="77777777" w:rsidR="001E47DC" w:rsidRPr="00CA62E1" w:rsidRDefault="00CF7F63">
      <w:pPr>
        <w:ind w:left="4320"/>
        <w:jc w:val="both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L-8399 WINDHOF</w:t>
      </w:r>
    </w:p>
    <w:p w14:paraId="10620FD0" w14:textId="77777777" w:rsidR="001E47DC" w:rsidRPr="00CA62E1" w:rsidRDefault="001E47DC">
      <w:pPr>
        <w:ind w:left="4320"/>
        <w:jc w:val="both"/>
        <w:rPr>
          <w:rFonts w:asciiTheme="minorHAnsi" w:hAnsiTheme="minorHAnsi"/>
          <w:smallCaps/>
          <w:sz w:val="22"/>
        </w:rPr>
      </w:pPr>
    </w:p>
    <w:p w14:paraId="1D05521E" w14:textId="77777777" w:rsidR="001E47DC" w:rsidRPr="00CA62E1" w:rsidRDefault="001E47DC">
      <w:pPr>
        <w:ind w:left="4320"/>
        <w:jc w:val="both"/>
        <w:rPr>
          <w:rFonts w:asciiTheme="minorHAnsi" w:hAnsiTheme="minorHAnsi"/>
          <w:smallCaps/>
          <w:sz w:val="22"/>
        </w:rPr>
      </w:pPr>
    </w:p>
    <w:p w14:paraId="702BFB2C" w14:textId="77777777" w:rsidR="001E47DC" w:rsidRPr="00CA62E1" w:rsidRDefault="001E47DC">
      <w:pPr>
        <w:ind w:left="4320"/>
        <w:jc w:val="both"/>
        <w:rPr>
          <w:rFonts w:asciiTheme="minorHAnsi" w:hAnsiTheme="minorHAnsi"/>
        </w:rPr>
      </w:pPr>
    </w:p>
    <w:p w14:paraId="624FC29D" w14:textId="77777777" w:rsidR="001E47DC" w:rsidRPr="000B6C32" w:rsidRDefault="000B6C32">
      <w:pPr>
        <w:ind w:left="4320"/>
        <w:jc w:val="both"/>
        <w:rPr>
          <w:rFonts w:asciiTheme="minorHAnsi" w:hAnsiTheme="minorHAnsi"/>
          <w:i/>
        </w:rPr>
      </w:pPr>
      <w:r w:rsidRPr="000B6C32">
        <w:rPr>
          <w:rFonts w:asciiTheme="minorHAnsi" w:hAnsiTheme="minorHAnsi"/>
          <w:i/>
        </w:rPr>
        <w:t>(date)</w:t>
      </w:r>
    </w:p>
    <w:p w14:paraId="28E9F626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3294E5F9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154756F4" w14:textId="77777777" w:rsidR="00220348" w:rsidRPr="000B6C32" w:rsidRDefault="00220348">
      <w:pPr>
        <w:jc w:val="both"/>
        <w:rPr>
          <w:rFonts w:asciiTheme="minorHAnsi" w:hAnsiTheme="minorHAnsi"/>
          <w:b/>
          <w:smallCaps/>
          <w:sz w:val="24"/>
          <w:u w:val="single"/>
        </w:rPr>
      </w:pPr>
    </w:p>
    <w:p w14:paraId="6CDF8BC8" w14:textId="77777777" w:rsidR="00220348" w:rsidRPr="000B6C32" w:rsidRDefault="00220348">
      <w:pPr>
        <w:jc w:val="both"/>
        <w:rPr>
          <w:rFonts w:asciiTheme="minorHAnsi" w:hAnsiTheme="minorHAnsi"/>
          <w:b/>
          <w:smallCaps/>
          <w:sz w:val="24"/>
          <w:u w:val="single"/>
        </w:rPr>
      </w:pPr>
    </w:p>
    <w:p w14:paraId="570259E3" w14:textId="77777777" w:rsidR="001E47DC" w:rsidRPr="006B0E42" w:rsidRDefault="000B6C32">
      <w:pPr>
        <w:jc w:val="both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  <w:u w:val="single"/>
        </w:rPr>
        <w:t>Concern</w:t>
      </w:r>
      <w:r w:rsidR="001E47DC" w:rsidRPr="006B0E42">
        <w:rPr>
          <w:rFonts w:asciiTheme="minorHAnsi" w:hAnsiTheme="minorHAnsi"/>
          <w:b/>
          <w:smallCaps/>
          <w:sz w:val="24"/>
        </w:rPr>
        <w:t>:</w:t>
      </w:r>
      <w:r w:rsidR="001E47DC" w:rsidRPr="006B0E42">
        <w:rPr>
          <w:rFonts w:asciiTheme="minorHAnsi" w:hAnsiTheme="minorHAnsi"/>
          <w:b/>
          <w:smallCaps/>
          <w:sz w:val="24"/>
        </w:rPr>
        <w:tab/>
      </w:r>
      <w:r>
        <w:rPr>
          <w:rFonts w:asciiTheme="minorHAnsi" w:hAnsiTheme="minorHAnsi"/>
          <w:b/>
          <w:smallCaps/>
          <w:sz w:val="24"/>
        </w:rPr>
        <w:t xml:space="preserve">Letter of </w:t>
      </w:r>
      <w:r w:rsidR="00CA62E1">
        <w:rPr>
          <w:rFonts w:asciiTheme="minorHAnsi" w:hAnsiTheme="minorHAnsi"/>
          <w:b/>
          <w:smallCaps/>
          <w:sz w:val="24"/>
        </w:rPr>
        <w:t>solemn</w:t>
      </w:r>
    </w:p>
    <w:p w14:paraId="103F3867" w14:textId="77777777" w:rsidR="0060334B" w:rsidRPr="006B0E42" w:rsidRDefault="0060334B">
      <w:pPr>
        <w:jc w:val="both"/>
        <w:rPr>
          <w:rFonts w:asciiTheme="minorHAnsi" w:hAnsiTheme="minorHAnsi"/>
          <w:b/>
          <w:smallCaps/>
          <w:sz w:val="24"/>
        </w:rPr>
      </w:pPr>
      <w:r w:rsidRPr="006B0E42">
        <w:rPr>
          <w:rFonts w:asciiTheme="minorHAnsi" w:hAnsiTheme="minorHAnsi"/>
          <w:b/>
          <w:smallCaps/>
          <w:sz w:val="24"/>
        </w:rPr>
        <w:tab/>
      </w:r>
      <w:r w:rsidRPr="006B0E42">
        <w:rPr>
          <w:rFonts w:asciiTheme="minorHAnsi" w:hAnsiTheme="minorHAnsi"/>
          <w:b/>
          <w:smallCaps/>
          <w:sz w:val="24"/>
        </w:rPr>
        <w:tab/>
      </w:r>
      <w:r w:rsidR="000B6C32">
        <w:rPr>
          <w:rFonts w:asciiTheme="minorHAnsi" w:hAnsiTheme="minorHAnsi"/>
          <w:b/>
          <w:smallCaps/>
          <w:sz w:val="24"/>
        </w:rPr>
        <w:t>Declaration for the year</w:t>
      </w:r>
      <w:r w:rsidR="006B0E42" w:rsidRPr="006B0E42">
        <w:rPr>
          <w:rFonts w:asciiTheme="minorHAnsi" w:hAnsiTheme="minorHAnsi"/>
          <w:b/>
          <w:smallCaps/>
          <w:sz w:val="24"/>
        </w:rPr>
        <w:t xml:space="preserve"> </w:t>
      </w:r>
      <w:r w:rsidRPr="006B0E42">
        <w:rPr>
          <w:rFonts w:asciiTheme="minorHAnsi" w:hAnsiTheme="minorHAnsi"/>
          <w:b/>
          <w:smallCaps/>
          <w:sz w:val="24"/>
        </w:rPr>
        <w:t>________</w:t>
      </w:r>
    </w:p>
    <w:p w14:paraId="64638036" w14:textId="77777777" w:rsidR="0060334B" w:rsidRPr="000B6C32" w:rsidRDefault="0060334B">
      <w:pPr>
        <w:jc w:val="both"/>
        <w:rPr>
          <w:rFonts w:asciiTheme="minorHAnsi" w:hAnsiTheme="minorHAnsi"/>
          <w:b/>
          <w:smallCaps/>
          <w:sz w:val="24"/>
        </w:rPr>
      </w:pPr>
      <w:r w:rsidRPr="006B0E42">
        <w:rPr>
          <w:rFonts w:asciiTheme="minorHAnsi" w:hAnsiTheme="minorHAnsi"/>
          <w:b/>
          <w:smallCaps/>
          <w:sz w:val="24"/>
        </w:rPr>
        <w:tab/>
      </w:r>
      <w:r w:rsidRPr="006B0E42">
        <w:rPr>
          <w:rFonts w:asciiTheme="minorHAnsi" w:hAnsiTheme="minorHAnsi"/>
          <w:b/>
          <w:smallCaps/>
          <w:sz w:val="24"/>
        </w:rPr>
        <w:tab/>
      </w:r>
      <w:r w:rsidR="000B6C32" w:rsidRPr="000B6C32">
        <w:rPr>
          <w:rFonts w:asciiTheme="minorHAnsi" w:hAnsiTheme="minorHAnsi"/>
          <w:b/>
          <w:smallCaps/>
          <w:sz w:val="24"/>
        </w:rPr>
        <w:t>Our member’s number</w:t>
      </w:r>
      <w:r w:rsidRPr="000B6C32">
        <w:rPr>
          <w:rFonts w:asciiTheme="minorHAnsi" w:hAnsiTheme="minorHAnsi"/>
          <w:b/>
          <w:smallCaps/>
          <w:sz w:val="24"/>
        </w:rPr>
        <w:t xml:space="preserve"> ________________</w:t>
      </w:r>
    </w:p>
    <w:p w14:paraId="583A8BAE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590D79E9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750AC877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39B981DB" w14:textId="270DD994" w:rsidR="001E47DC" w:rsidRPr="000B6C32" w:rsidRDefault="000B6C32">
      <w:pPr>
        <w:jc w:val="both"/>
        <w:rPr>
          <w:rFonts w:asciiTheme="minorHAnsi" w:hAnsiTheme="minorHAnsi"/>
          <w:sz w:val="22"/>
        </w:rPr>
      </w:pPr>
      <w:r w:rsidRPr="000B6C32">
        <w:rPr>
          <w:rFonts w:asciiTheme="minorHAnsi" w:hAnsiTheme="minorHAnsi"/>
          <w:sz w:val="22"/>
        </w:rPr>
        <w:t xml:space="preserve">Dear </w:t>
      </w:r>
      <w:r w:rsidR="00D566D9">
        <w:rPr>
          <w:rFonts w:asciiTheme="minorHAnsi" w:hAnsiTheme="minorHAnsi"/>
          <w:sz w:val="22"/>
        </w:rPr>
        <w:t>Sir or Madam</w:t>
      </w:r>
      <w:bookmarkStart w:id="0" w:name="_GoBack"/>
      <w:bookmarkEnd w:id="0"/>
      <w:r w:rsidRPr="000B6C32">
        <w:rPr>
          <w:rFonts w:asciiTheme="minorHAnsi" w:hAnsiTheme="minorHAnsi"/>
          <w:sz w:val="22"/>
        </w:rPr>
        <w:t>,</w:t>
      </w:r>
    </w:p>
    <w:p w14:paraId="1CB77585" w14:textId="77777777" w:rsidR="0060334B" w:rsidRPr="000B6C32" w:rsidRDefault="0060334B">
      <w:pPr>
        <w:jc w:val="both"/>
        <w:rPr>
          <w:rFonts w:asciiTheme="minorHAnsi" w:hAnsiTheme="minorHAnsi"/>
          <w:sz w:val="22"/>
        </w:rPr>
      </w:pPr>
    </w:p>
    <w:p w14:paraId="45242351" w14:textId="77777777" w:rsidR="0060334B" w:rsidRPr="006B0E42" w:rsidRDefault="000B6C3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herewith c</w:t>
      </w:r>
      <w:r w:rsidR="004E3A74">
        <w:rPr>
          <w:rFonts w:asciiTheme="minorHAnsi" w:hAnsiTheme="minorHAnsi"/>
          <w:sz w:val="22"/>
        </w:rPr>
        <w:t>onfirm the accuracy of the data of our declaration for the year ___________</w:t>
      </w:r>
      <w:r w:rsidR="0060334B" w:rsidRPr="006B0E42">
        <w:rPr>
          <w:rFonts w:asciiTheme="minorHAnsi" w:hAnsiTheme="minorHAnsi"/>
          <w:sz w:val="22"/>
        </w:rPr>
        <w:t>.</w:t>
      </w:r>
    </w:p>
    <w:p w14:paraId="166BB684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D45A27F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377B2FC" w14:textId="77777777" w:rsidR="0060334B" w:rsidRPr="006B0E42" w:rsidRDefault="004E3A7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Best regards</w:t>
      </w:r>
    </w:p>
    <w:p w14:paraId="121A4704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15231349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7DA79F26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22916786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F3D36C1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2A6A50FF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4BB21A08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0A9D851E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58088C11" w14:textId="77777777" w:rsidR="0060334B" w:rsidRDefault="0060334B">
      <w:pPr>
        <w:jc w:val="both"/>
        <w:rPr>
          <w:rFonts w:asciiTheme="minorHAnsi" w:hAnsiTheme="minorHAnsi"/>
          <w:i/>
          <w:sz w:val="22"/>
        </w:rPr>
      </w:pPr>
      <w:r w:rsidRPr="006B0E42">
        <w:rPr>
          <w:rFonts w:asciiTheme="minorHAnsi" w:hAnsiTheme="minorHAnsi"/>
          <w:i/>
          <w:sz w:val="22"/>
        </w:rPr>
        <w:t>(</w:t>
      </w:r>
      <w:r w:rsidR="006B0E42" w:rsidRPr="006B0E42">
        <w:rPr>
          <w:rFonts w:asciiTheme="minorHAnsi" w:hAnsiTheme="minorHAnsi"/>
          <w:i/>
          <w:sz w:val="22"/>
        </w:rPr>
        <w:t xml:space="preserve">Name und </w:t>
      </w:r>
      <w:r w:rsidR="004E3A74">
        <w:rPr>
          <w:rFonts w:asciiTheme="minorHAnsi" w:hAnsiTheme="minorHAnsi"/>
          <w:i/>
          <w:sz w:val="22"/>
        </w:rPr>
        <w:t>signature of the person in charge</w:t>
      </w:r>
      <w:r w:rsidRPr="006B0E42">
        <w:rPr>
          <w:rFonts w:asciiTheme="minorHAnsi" w:hAnsiTheme="minorHAnsi"/>
          <w:i/>
          <w:sz w:val="22"/>
        </w:rPr>
        <w:t>)</w:t>
      </w:r>
    </w:p>
    <w:p w14:paraId="5AF23C8B" w14:textId="1919AB5C" w:rsidR="006B0E42" w:rsidRPr="006B0E42" w:rsidRDefault="00857856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(Company Name)</w:t>
      </w:r>
    </w:p>
    <w:sectPr w:rsidR="006B0E42" w:rsidRPr="006B0E42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097BAE"/>
    <w:rsid w:val="000B6C32"/>
    <w:rsid w:val="001557FD"/>
    <w:rsid w:val="001E47DC"/>
    <w:rsid w:val="00220348"/>
    <w:rsid w:val="0025230D"/>
    <w:rsid w:val="00272F43"/>
    <w:rsid w:val="00341171"/>
    <w:rsid w:val="00430F1C"/>
    <w:rsid w:val="00485EDE"/>
    <w:rsid w:val="004E3A74"/>
    <w:rsid w:val="00526DE3"/>
    <w:rsid w:val="005714B7"/>
    <w:rsid w:val="006017A8"/>
    <w:rsid w:val="0060334B"/>
    <w:rsid w:val="0067215B"/>
    <w:rsid w:val="006B0E42"/>
    <w:rsid w:val="006D50BA"/>
    <w:rsid w:val="00842BAF"/>
    <w:rsid w:val="00857856"/>
    <w:rsid w:val="008F16CB"/>
    <w:rsid w:val="00A15C16"/>
    <w:rsid w:val="00A81572"/>
    <w:rsid w:val="00C62189"/>
    <w:rsid w:val="00CA62E1"/>
    <w:rsid w:val="00CB6CD2"/>
    <w:rsid w:val="00CF7F63"/>
    <w:rsid w:val="00D566D9"/>
    <w:rsid w:val="00E22418"/>
    <w:rsid w:val="00E25556"/>
    <w:rsid w:val="00E3472D"/>
    <w:rsid w:val="00E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07810"/>
  <w15:docId w15:val="{82B4C649-5517-41AF-AE4B-02AF770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8" ma:contentTypeDescription="Crée un document." ma:contentTypeScope="" ma:versionID="16744530ddd98f47226d07c513a28dfd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8a7e4c10df83470178202aa171a114e1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60BEF-0EE2-476C-8D38-0648C48C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E477A-F073-412E-BC92-0563CA8EF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c3407-f087-4d85-9939-0480a04f139e"/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E5772-4055-4F5C-8993-04C79D47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10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9</cp:revision>
  <cp:lastPrinted>2013-09-11T11:18:00Z</cp:lastPrinted>
  <dcterms:created xsi:type="dcterms:W3CDTF">2013-10-03T06:49:00Z</dcterms:created>
  <dcterms:modified xsi:type="dcterms:W3CDTF">2019-04-29T05:50:00Z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1196400</vt:r8>
  </property>
</Properties>
</file>