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AA3D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38D0BE47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B2074A6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6727C96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426DB228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055884B2" w14:textId="1CE213A4" w:rsidR="001E47DC" w:rsidRPr="001E47DC" w:rsidRDefault="007B552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22</w:t>
      </w:r>
      <w:r w:rsidR="007C2888">
        <w:rPr>
          <w:rFonts w:asciiTheme="minorHAnsi" w:hAnsiTheme="minorHAnsi"/>
          <w:smallCaps/>
          <w:sz w:val="22"/>
          <w:lang w:val="fr-LU"/>
        </w:rPr>
        <w:t>,</w:t>
      </w:r>
      <w:bookmarkStart w:id="0" w:name="_GoBack"/>
      <w:bookmarkEnd w:id="0"/>
      <w:r>
        <w:rPr>
          <w:rFonts w:asciiTheme="minorHAnsi" w:hAnsiTheme="minorHAnsi"/>
          <w:smallCaps/>
          <w:sz w:val="22"/>
          <w:lang w:val="fr-LU"/>
        </w:rPr>
        <w:t xml:space="preserve"> RUE DE L’INDUSTRIE</w:t>
      </w:r>
    </w:p>
    <w:p w14:paraId="2FE7642D" w14:textId="77777777" w:rsidR="001E47DC" w:rsidRPr="001E47DC" w:rsidRDefault="007B552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L-8399 WINDHOF</w:t>
      </w:r>
    </w:p>
    <w:p w14:paraId="5AFADF13" w14:textId="77777777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654CB5BD" w14:textId="77777777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4AE50BB2" w14:textId="77777777" w:rsidR="001E47DC" w:rsidRPr="001E47DC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4FFE850E" w14:textId="77777777" w:rsidR="001E47DC" w:rsidRPr="001E47DC" w:rsidRDefault="0060334B">
      <w:pPr>
        <w:ind w:left="4320"/>
        <w:jc w:val="both"/>
        <w:rPr>
          <w:rFonts w:asciiTheme="minorHAnsi" w:hAnsiTheme="minorHAnsi"/>
          <w:lang w:val="fr-LU"/>
        </w:rPr>
      </w:pPr>
      <w:r>
        <w:rPr>
          <w:rFonts w:asciiTheme="minorHAnsi" w:hAnsiTheme="minorHAnsi"/>
          <w:lang w:val="fr-LU"/>
        </w:rPr>
        <w:t>_______________</w:t>
      </w:r>
      <w:r w:rsidR="001E47DC" w:rsidRPr="001E47DC">
        <w:rPr>
          <w:rFonts w:asciiTheme="minorHAnsi" w:hAnsiTheme="minorHAnsi"/>
          <w:lang w:val="fr-LU"/>
        </w:rPr>
        <w:t xml:space="preserve">, le </w:t>
      </w:r>
      <w:r>
        <w:rPr>
          <w:rFonts w:asciiTheme="minorHAnsi" w:hAnsiTheme="minorHAnsi"/>
          <w:lang w:val="fr-LU"/>
        </w:rPr>
        <w:t>_______________</w:t>
      </w:r>
    </w:p>
    <w:p w14:paraId="7243384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17D420D1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FFBBDFA" w14:textId="77777777" w:rsidR="00220348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fr-LU"/>
        </w:rPr>
      </w:pPr>
    </w:p>
    <w:p w14:paraId="37B407AC" w14:textId="77777777" w:rsidR="00220348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fr-LU"/>
        </w:rPr>
      </w:pPr>
    </w:p>
    <w:p w14:paraId="109721E3" w14:textId="77777777" w:rsidR="001E47DC" w:rsidRDefault="001E47DC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proofErr w:type="gramStart"/>
      <w:r w:rsidRPr="001E47DC">
        <w:rPr>
          <w:rFonts w:asciiTheme="minorHAnsi" w:hAnsiTheme="minorHAnsi"/>
          <w:b/>
          <w:smallCaps/>
          <w:sz w:val="24"/>
          <w:u w:val="single"/>
          <w:lang w:val="fr-LU"/>
        </w:rPr>
        <w:t>Concerne</w:t>
      </w:r>
      <w:r w:rsidRPr="001E47DC">
        <w:rPr>
          <w:rFonts w:asciiTheme="minorHAnsi" w:hAnsiTheme="minorHAnsi"/>
          <w:b/>
          <w:smallCaps/>
          <w:sz w:val="24"/>
          <w:lang w:val="fr-LU"/>
        </w:rPr>
        <w:t>:</w:t>
      </w:r>
      <w:proofErr w:type="gramEnd"/>
      <w:r w:rsidRPr="001E47DC">
        <w:rPr>
          <w:rFonts w:asciiTheme="minorHAnsi" w:hAnsiTheme="minorHAnsi"/>
          <w:b/>
          <w:smallCaps/>
          <w:sz w:val="24"/>
          <w:lang w:val="fr-LU"/>
        </w:rPr>
        <w:tab/>
      </w:r>
      <w:r w:rsidR="0060334B">
        <w:rPr>
          <w:rFonts w:asciiTheme="minorHAnsi" w:hAnsiTheme="minorHAnsi"/>
          <w:b/>
          <w:smallCaps/>
          <w:sz w:val="24"/>
          <w:lang w:val="fr-LU"/>
        </w:rPr>
        <w:t>Lettre de promesse sur l’honneur</w:t>
      </w:r>
    </w:p>
    <w:p w14:paraId="10FBB11F" w14:textId="4BE9F3F3" w:rsidR="0060334B" w:rsidRDefault="0060334B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r>
        <w:rPr>
          <w:rFonts w:asciiTheme="minorHAnsi" w:hAnsiTheme="minorHAnsi"/>
          <w:b/>
          <w:smallCaps/>
          <w:sz w:val="24"/>
          <w:lang w:val="fr-LU"/>
        </w:rPr>
        <w:tab/>
      </w:r>
      <w:r>
        <w:rPr>
          <w:rFonts w:asciiTheme="minorHAnsi" w:hAnsiTheme="minorHAnsi"/>
          <w:b/>
          <w:smallCaps/>
          <w:sz w:val="24"/>
          <w:lang w:val="fr-LU"/>
        </w:rPr>
        <w:tab/>
        <w:t xml:space="preserve">Déclaration année </w:t>
      </w:r>
      <w:r w:rsidR="00AB58BB">
        <w:rPr>
          <w:rFonts w:asciiTheme="minorHAnsi" w:hAnsiTheme="minorHAnsi"/>
          <w:b/>
          <w:smallCaps/>
          <w:sz w:val="24"/>
          <w:lang w:val="fr-LU"/>
        </w:rPr>
        <w:t>____________</w:t>
      </w:r>
    </w:p>
    <w:p w14:paraId="22C6B9D2" w14:textId="67DE4765" w:rsidR="0060334B" w:rsidRPr="001E47DC" w:rsidRDefault="0060334B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r>
        <w:rPr>
          <w:rFonts w:asciiTheme="minorHAnsi" w:hAnsiTheme="minorHAnsi"/>
          <w:b/>
          <w:smallCaps/>
          <w:sz w:val="24"/>
          <w:lang w:val="fr-LU"/>
        </w:rPr>
        <w:tab/>
      </w:r>
      <w:r>
        <w:rPr>
          <w:rFonts w:asciiTheme="minorHAnsi" w:hAnsiTheme="minorHAnsi"/>
          <w:b/>
          <w:smallCaps/>
          <w:sz w:val="24"/>
          <w:lang w:val="fr-LU"/>
        </w:rPr>
        <w:tab/>
        <w:t xml:space="preserve">Notre numéro d’adhérent </w:t>
      </w:r>
      <w:r w:rsidR="00FF08E1">
        <w:rPr>
          <w:rFonts w:asciiTheme="minorHAnsi" w:hAnsiTheme="minorHAnsi"/>
          <w:b/>
          <w:smallCaps/>
          <w:sz w:val="24"/>
          <w:lang w:val="fr-LU"/>
        </w:rPr>
        <w:t>V</w:t>
      </w:r>
      <w:r>
        <w:rPr>
          <w:rFonts w:asciiTheme="minorHAnsi" w:hAnsiTheme="minorHAnsi"/>
          <w:b/>
          <w:smallCaps/>
          <w:sz w:val="24"/>
          <w:lang w:val="fr-LU"/>
        </w:rPr>
        <w:t>_____</w:t>
      </w:r>
    </w:p>
    <w:p w14:paraId="3CD372AC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16E311F8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03516A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FB21FE4" w14:textId="5129F094" w:rsidR="001E47DC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Madame,</w:t>
      </w:r>
      <w:r w:rsidR="002F4C15">
        <w:rPr>
          <w:rFonts w:asciiTheme="minorHAnsi" w:hAnsiTheme="minorHAnsi"/>
          <w:sz w:val="22"/>
          <w:lang w:val="fr-LU"/>
        </w:rPr>
        <w:t xml:space="preserve"> Monsieur,</w:t>
      </w:r>
    </w:p>
    <w:p w14:paraId="5F7E3BE7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08CCF11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Nous confirmons l’exactitude des données de notre déclaration pour l’année ________.</w:t>
      </w:r>
    </w:p>
    <w:p w14:paraId="394A204D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6BC60A1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277E895F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Meilleures salutations</w:t>
      </w:r>
    </w:p>
    <w:p w14:paraId="3C68DA27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1D85DF70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3D99A4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E00D11D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40632345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64CF0D3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40BF9190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10402306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078C4B44" w14:textId="77777777" w:rsidR="0060334B" w:rsidRPr="0060334B" w:rsidRDefault="0060334B">
      <w:pPr>
        <w:jc w:val="both"/>
        <w:rPr>
          <w:rFonts w:asciiTheme="minorHAnsi" w:hAnsiTheme="minorHAnsi"/>
          <w:i/>
          <w:sz w:val="22"/>
          <w:lang w:val="fr-LU"/>
        </w:rPr>
      </w:pPr>
      <w:r>
        <w:rPr>
          <w:rFonts w:asciiTheme="minorHAnsi" w:hAnsiTheme="minorHAnsi"/>
          <w:i/>
          <w:sz w:val="22"/>
          <w:lang w:val="fr-LU"/>
        </w:rPr>
        <w:t>(nom et signature du responsable)</w:t>
      </w:r>
    </w:p>
    <w:sectPr w:rsidR="0060334B" w:rsidRPr="0060334B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1557FD"/>
    <w:rsid w:val="001E47DC"/>
    <w:rsid w:val="00220348"/>
    <w:rsid w:val="0025230D"/>
    <w:rsid w:val="00272F43"/>
    <w:rsid w:val="002F4C15"/>
    <w:rsid w:val="00341171"/>
    <w:rsid w:val="00430F1C"/>
    <w:rsid w:val="00485EDE"/>
    <w:rsid w:val="005714B7"/>
    <w:rsid w:val="006017A8"/>
    <w:rsid w:val="0060334B"/>
    <w:rsid w:val="0067215B"/>
    <w:rsid w:val="006D50BA"/>
    <w:rsid w:val="007B552C"/>
    <w:rsid w:val="007C2888"/>
    <w:rsid w:val="00842BAF"/>
    <w:rsid w:val="008F16CB"/>
    <w:rsid w:val="00A15C16"/>
    <w:rsid w:val="00A81572"/>
    <w:rsid w:val="00AB58BB"/>
    <w:rsid w:val="00C62189"/>
    <w:rsid w:val="00CB6CD2"/>
    <w:rsid w:val="00E22418"/>
    <w:rsid w:val="00E25556"/>
    <w:rsid w:val="00E3472D"/>
    <w:rsid w:val="00E36CE0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7B6E"/>
  <w15:docId w15:val="{0BE67DD9-1138-454D-93C2-FCA04A2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8" ma:contentTypeDescription="Crée un document." ma:contentTypeScope="" ma:versionID="b761590e3ea372e97e232651ec7655b9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fb23ecd22f5b2905ac0e6ceaabc2b635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7C9A9-D0D7-4BB6-8CC3-1A23FB6F8B8B}">
  <ds:schemaRefs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4c3407-f087-4d85-9939-0480a04f13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42541-BD37-4D66-BF3F-F37AA35F7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c3407-f087-4d85-9939-0480a04f139e"/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51849-1404-4E52-AFF6-706AAB357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8</cp:revision>
  <cp:lastPrinted>2013-09-11T11:18:00Z</cp:lastPrinted>
  <dcterms:created xsi:type="dcterms:W3CDTF">2013-10-03T06:42:00Z</dcterms:created>
  <dcterms:modified xsi:type="dcterms:W3CDTF">2019-04-29T05:48:00Z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1196600</vt:r8>
  </property>
  <property fmtid="{D5CDD505-2E9C-101B-9397-08002B2CF9AE}" pid="4" name="AuthorIds_UIVersion_512">
    <vt:lpwstr>30</vt:lpwstr>
  </property>
  <property fmtid="{D5CDD505-2E9C-101B-9397-08002B2CF9AE}" pid="5" name="AuthorIds_UIVersion_1536">
    <vt:lpwstr>33</vt:lpwstr>
  </property>
  <property fmtid="{D5CDD505-2E9C-101B-9397-08002B2CF9AE}" pid="6" name="AuthorIds_UIVersion_2560">
    <vt:lpwstr>30</vt:lpwstr>
  </property>
</Properties>
</file>