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1562" w14:textId="77777777" w:rsidR="001E47DC" w:rsidRPr="001E47DC" w:rsidRDefault="001E47DC">
      <w:pPr>
        <w:jc w:val="right"/>
        <w:rPr>
          <w:rFonts w:asciiTheme="minorHAnsi" w:hAnsiTheme="minorHAnsi"/>
          <w:sz w:val="16"/>
          <w:lang w:val="fr-LU"/>
        </w:rPr>
      </w:pPr>
    </w:p>
    <w:p w14:paraId="53A3244C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34B44D54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04076191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2A36A72F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77A1CD49" w14:textId="77777777" w:rsidR="001E47DC" w:rsidRPr="001E47DC" w:rsidRDefault="0060334B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VALORLUX ASBL</w:t>
      </w:r>
    </w:p>
    <w:p w14:paraId="154D709E" w14:textId="0291E93F" w:rsidR="001E47DC" w:rsidRPr="001E47DC" w:rsidRDefault="00451304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22</w:t>
      </w:r>
      <w:r w:rsidR="00D7746F">
        <w:rPr>
          <w:rFonts w:asciiTheme="minorHAnsi" w:hAnsiTheme="minorHAnsi"/>
          <w:smallCaps/>
          <w:sz w:val="22"/>
          <w:lang w:val="fr-LU"/>
        </w:rPr>
        <w:t>,</w:t>
      </w:r>
      <w:r>
        <w:rPr>
          <w:rFonts w:asciiTheme="minorHAnsi" w:hAnsiTheme="minorHAnsi"/>
          <w:smallCaps/>
          <w:sz w:val="22"/>
          <w:lang w:val="fr-LU"/>
        </w:rPr>
        <w:t xml:space="preserve"> RUE DE L’INDUSTRIE</w:t>
      </w:r>
    </w:p>
    <w:p w14:paraId="56E6240E" w14:textId="77777777" w:rsidR="001E47DC" w:rsidRPr="00B30775" w:rsidRDefault="00451304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 w:rsidRPr="00B30775">
        <w:rPr>
          <w:rFonts w:asciiTheme="minorHAnsi" w:hAnsiTheme="minorHAnsi"/>
          <w:smallCaps/>
          <w:sz w:val="22"/>
          <w:lang w:val="fr-LU"/>
        </w:rPr>
        <w:t>l-8399 WINDHOF</w:t>
      </w:r>
    </w:p>
    <w:p w14:paraId="560211F0" w14:textId="77777777" w:rsidR="001E47DC" w:rsidRPr="00B30775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287710C3" w14:textId="77777777" w:rsidR="001E47DC" w:rsidRPr="00B30775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7ACAC3E1" w14:textId="77777777" w:rsidR="001E47DC" w:rsidRPr="00B30775" w:rsidRDefault="001E47DC">
      <w:pPr>
        <w:ind w:left="4320"/>
        <w:jc w:val="both"/>
        <w:rPr>
          <w:rFonts w:asciiTheme="minorHAnsi" w:hAnsiTheme="minorHAnsi"/>
          <w:lang w:val="fr-LU"/>
        </w:rPr>
      </w:pPr>
    </w:p>
    <w:p w14:paraId="4FC99409" w14:textId="77777777" w:rsidR="001E47DC" w:rsidRPr="008A0849" w:rsidRDefault="0060334B">
      <w:pPr>
        <w:ind w:left="4320"/>
        <w:jc w:val="both"/>
        <w:rPr>
          <w:rFonts w:asciiTheme="minorHAnsi" w:hAnsiTheme="minorHAnsi"/>
          <w:lang w:val="de-DE"/>
        </w:rPr>
      </w:pPr>
      <w:r w:rsidRPr="008A0849">
        <w:rPr>
          <w:rFonts w:asciiTheme="minorHAnsi" w:hAnsiTheme="minorHAnsi"/>
          <w:lang w:val="de-DE"/>
        </w:rPr>
        <w:t>_______________</w:t>
      </w:r>
      <w:r w:rsidR="001E47DC" w:rsidRPr="008A0849">
        <w:rPr>
          <w:rFonts w:asciiTheme="minorHAnsi" w:hAnsiTheme="minorHAnsi"/>
          <w:lang w:val="de-DE"/>
        </w:rPr>
        <w:t xml:space="preserve">, </w:t>
      </w:r>
      <w:r w:rsidR="006B0E42" w:rsidRPr="008A0849">
        <w:rPr>
          <w:rFonts w:asciiTheme="minorHAnsi" w:hAnsiTheme="minorHAnsi"/>
          <w:lang w:val="de-DE"/>
        </w:rPr>
        <w:t>d</w:t>
      </w:r>
      <w:r w:rsidR="001E47DC" w:rsidRPr="008A0849">
        <w:rPr>
          <w:rFonts w:asciiTheme="minorHAnsi" w:hAnsiTheme="minorHAnsi"/>
          <w:lang w:val="de-DE"/>
        </w:rPr>
        <w:t>e</w:t>
      </w:r>
      <w:r w:rsidR="006B0E42" w:rsidRPr="008A0849">
        <w:rPr>
          <w:rFonts w:asciiTheme="minorHAnsi" w:hAnsiTheme="minorHAnsi"/>
          <w:lang w:val="de-DE"/>
        </w:rPr>
        <w:t>n</w:t>
      </w:r>
      <w:r w:rsidR="001E47DC" w:rsidRPr="008A0849">
        <w:rPr>
          <w:rFonts w:asciiTheme="minorHAnsi" w:hAnsiTheme="minorHAnsi"/>
          <w:lang w:val="de-DE"/>
        </w:rPr>
        <w:t xml:space="preserve"> </w:t>
      </w:r>
      <w:r w:rsidRPr="008A0849">
        <w:rPr>
          <w:rFonts w:asciiTheme="minorHAnsi" w:hAnsiTheme="minorHAnsi"/>
          <w:lang w:val="de-DE"/>
        </w:rPr>
        <w:t>_______________</w:t>
      </w:r>
    </w:p>
    <w:p w14:paraId="0340FC82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6F23B588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47F805FD" w14:textId="77777777" w:rsidR="00220348" w:rsidRPr="008A0849" w:rsidRDefault="00220348">
      <w:pPr>
        <w:jc w:val="both"/>
        <w:rPr>
          <w:rFonts w:asciiTheme="minorHAnsi" w:hAnsiTheme="minorHAnsi"/>
          <w:b/>
          <w:smallCaps/>
          <w:sz w:val="24"/>
          <w:u w:val="single"/>
          <w:lang w:val="de-DE"/>
        </w:rPr>
      </w:pPr>
    </w:p>
    <w:p w14:paraId="110A94C1" w14:textId="77777777" w:rsidR="00220348" w:rsidRPr="008A0849" w:rsidRDefault="00220348">
      <w:pPr>
        <w:jc w:val="both"/>
        <w:rPr>
          <w:rFonts w:asciiTheme="minorHAnsi" w:hAnsiTheme="minorHAnsi"/>
          <w:b/>
          <w:smallCaps/>
          <w:sz w:val="24"/>
          <w:u w:val="single"/>
          <w:lang w:val="de-DE"/>
        </w:rPr>
      </w:pPr>
    </w:p>
    <w:p w14:paraId="5DF95B6C" w14:textId="77777777" w:rsidR="001E47DC" w:rsidRPr="00D7746F" w:rsidRDefault="006B0E42">
      <w:pPr>
        <w:jc w:val="both"/>
        <w:rPr>
          <w:rFonts w:asciiTheme="minorHAnsi" w:hAnsiTheme="minorHAnsi"/>
          <w:b/>
          <w:smallCaps/>
          <w:sz w:val="24"/>
          <w:lang w:val="de-LU"/>
        </w:rPr>
      </w:pPr>
      <w:r w:rsidRPr="00D7746F">
        <w:rPr>
          <w:rFonts w:asciiTheme="minorHAnsi" w:hAnsiTheme="minorHAnsi"/>
          <w:b/>
          <w:smallCaps/>
          <w:sz w:val="24"/>
          <w:u w:val="single"/>
          <w:lang w:val="de-LU"/>
        </w:rPr>
        <w:t>Betreff</w:t>
      </w:r>
      <w:r w:rsidR="001E47DC" w:rsidRPr="00D7746F">
        <w:rPr>
          <w:rFonts w:asciiTheme="minorHAnsi" w:hAnsiTheme="minorHAnsi"/>
          <w:b/>
          <w:smallCaps/>
          <w:sz w:val="24"/>
          <w:lang w:val="de-LU"/>
        </w:rPr>
        <w:t>:</w:t>
      </w:r>
      <w:r w:rsidR="001E47DC"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Pr="00D7746F">
        <w:rPr>
          <w:rFonts w:asciiTheme="minorHAnsi" w:hAnsiTheme="minorHAnsi"/>
          <w:b/>
          <w:smallCaps/>
          <w:sz w:val="24"/>
          <w:lang w:val="de-LU"/>
        </w:rPr>
        <w:t>Ehrenwörtliche Erklärung</w:t>
      </w:r>
    </w:p>
    <w:p w14:paraId="423517A0" w14:textId="77777777" w:rsidR="0060334B" w:rsidRPr="00D7746F" w:rsidRDefault="0060334B">
      <w:pPr>
        <w:jc w:val="both"/>
        <w:rPr>
          <w:rFonts w:asciiTheme="minorHAnsi" w:hAnsiTheme="minorHAnsi"/>
          <w:b/>
          <w:smallCaps/>
          <w:sz w:val="24"/>
          <w:lang w:val="de-LU"/>
        </w:rPr>
      </w:pP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="006B0E42" w:rsidRPr="00D7746F">
        <w:rPr>
          <w:rFonts w:asciiTheme="minorHAnsi" w:hAnsiTheme="minorHAnsi"/>
          <w:b/>
          <w:smallCaps/>
          <w:sz w:val="24"/>
          <w:lang w:val="de-LU"/>
        </w:rPr>
        <w:t xml:space="preserve">Meldung für das Jahr </w:t>
      </w:r>
      <w:r w:rsidRPr="00D7746F">
        <w:rPr>
          <w:rFonts w:asciiTheme="minorHAnsi" w:hAnsiTheme="minorHAnsi"/>
          <w:b/>
          <w:smallCaps/>
          <w:sz w:val="24"/>
          <w:lang w:val="de-LU"/>
        </w:rPr>
        <w:t>________</w:t>
      </w:r>
    </w:p>
    <w:p w14:paraId="09D8235B" w14:textId="77777777" w:rsidR="0060334B" w:rsidRPr="008A0849" w:rsidRDefault="0060334B">
      <w:pPr>
        <w:jc w:val="both"/>
        <w:rPr>
          <w:rFonts w:asciiTheme="minorHAnsi" w:hAnsiTheme="minorHAnsi"/>
          <w:b/>
          <w:smallCaps/>
          <w:sz w:val="24"/>
          <w:lang w:val="de-DE"/>
        </w:rPr>
      </w:pP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="006B0E42" w:rsidRPr="008A0849">
        <w:rPr>
          <w:rFonts w:asciiTheme="minorHAnsi" w:hAnsiTheme="minorHAnsi"/>
          <w:b/>
          <w:smallCaps/>
          <w:sz w:val="24"/>
          <w:lang w:val="de-DE"/>
        </w:rPr>
        <w:t>Unsere Mitgliedsnummer</w:t>
      </w:r>
      <w:r w:rsidRPr="008A0849">
        <w:rPr>
          <w:rFonts w:asciiTheme="minorHAnsi" w:hAnsiTheme="minorHAnsi"/>
          <w:b/>
          <w:smallCaps/>
          <w:sz w:val="24"/>
          <w:lang w:val="de-DE"/>
        </w:rPr>
        <w:t xml:space="preserve"> ________________</w:t>
      </w:r>
    </w:p>
    <w:p w14:paraId="43D0FF73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43E4AAC1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36778EFF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23B5A128" w14:textId="05DB96F3" w:rsidR="001E47DC" w:rsidRPr="008A0849" w:rsidRDefault="006B0E42">
      <w:pPr>
        <w:jc w:val="both"/>
        <w:rPr>
          <w:rFonts w:asciiTheme="minorHAnsi" w:hAnsiTheme="minorHAnsi"/>
          <w:sz w:val="22"/>
          <w:lang w:val="de-DE"/>
        </w:rPr>
      </w:pPr>
      <w:r w:rsidRPr="008A0849">
        <w:rPr>
          <w:rFonts w:asciiTheme="minorHAnsi" w:hAnsiTheme="minorHAnsi"/>
          <w:sz w:val="22"/>
          <w:lang w:val="de-DE"/>
        </w:rPr>
        <w:t xml:space="preserve">Sehr geehrte </w:t>
      </w:r>
      <w:r w:rsidR="00B30775">
        <w:rPr>
          <w:rFonts w:asciiTheme="minorHAnsi" w:hAnsiTheme="minorHAnsi"/>
          <w:sz w:val="22"/>
          <w:lang w:val="de-DE"/>
        </w:rPr>
        <w:t xml:space="preserve">Damen und </w:t>
      </w:r>
      <w:r w:rsidR="008A0849">
        <w:rPr>
          <w:rFonts w:asciiTheme="minorHAnsi" w:hAnsiTheme="minorHAnsi"/>
          <w:sz w:val="22"/>
          <w:lang w:val="de-DE"/>
        </w:rPr>
        <w:t>Herr</w:t>
      </w:r>
      <w:r w:rsidR="00B30775">
        <w:rPr>
          <w:rFonts w:asciiTheme="minorHAnsi" w:hAnsiTheme="minorHAnsi"/>
          <w:sz w:val="22"/>
          <w:lang w:val="de-DE"/>
        </w:rPr>
        <w:t>en</w:t>
      </w:r>
      <w:bookmarkStart w:id="0" w:name="_GoBack"/>
      <w:bookmarkEnd w:id="0"/>
      <w:r w:rsidR="008A0849">
        <w:rPr>
          <w:rFonts w:asciiTheme="minorHAnsi" w:hAnsiTheme="minorHAnsi"/>
          <w:sz w:val="22"/>
          <w:lang w:val="de-DE"/>
        </w:rPr>
        <w:t>,</w:t>
      </w:r>
    </w:p>
    <w:p w14:paraId="09F4512E" w14:textId="77777777" w:rsidR="0060334B" w:rsidRPr="008A0849" w:rsidRDefault="0060334B">
      <w:pPr>
        <w:jc w:val="both"/>
        <w:rPr>
          <w:rFonts w:asciiTheme="minorHAnsi" w:hAnsiTheme="minorHAnsi"/>
          <w:sz w:val="22"/>
          <w:lang w:val="de-DE"/>
        </w:rPr>
      </w:pPr>
    </w:p>
    <w:p w14:paraId="7CDAF66C" w14:textId="77777777" w:rsidR="0060334B" w:rsidRPr="00D7746F" w:rsidRDefault="006B0E42">
      <w:pPr>
        <w:jc w:val="both"/>
        <w:rPr>
          <w:rFonts w:asciiTheme="minorHAnsi" w:hAnsiTheme="minorHAnsi"/>
          <w:sz w:val="22"/>
          <w:lang w:val="de-LU"/>
        </w:rPr>
      </w:pPr>
      <w:r w:rsidRPr="00D7746F">
        <w:rPr>
          <w:rFonts w:asciiTheme="minorHAnsi" w:hAnsiTheme="minorHAnsi"/>
          <w:sz w:val="22"/>
          <w:lang w:val="de-LU"/>
        </w:rPr>
        <w:t>wir bestätigen hiermit, dass unsere Meldung für das Jahr _________ der Wahrheit entspricht</w:t>
      </w:r>
      <w:r w:rsidR="0060334B" w:rsidRPr="00D7746F">
        <w:rPr>
          <w:rFonts w:asciiTheme="minorHAnsi" w:hAnsiTheme="minorHAnsi"/>
          <w:sz w:val="22"/>
          <w:lang w:val="de-LU"/>
        </w:rPr>
        <w:t>.</w:t>
      </w:r>
    </w:p>
    <w:p w14:paraId="772C8D95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0340932E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5F5AFD89" w14:textId="77777777" w:rsidR="0060334B" w:rsidRPr="00D7746F" w:rsidRDefault="006B0E42">
      <w:pPr>
        <w:jc w:val="both"/>
        <w:rPr>
          <w:rFonts w:asciiTheme="minorHAnsi" w:hAnsiTheme="minorHAnsi"/>
          <w:sz w:val="22"/>
          <w:lang w:val="de-LU"/>
        </w:rPr>
      </w:pPr>
      <w:r w:rsidRPr="00D7746F">
        <w:rPr>
          <w:rFonts w:asciiTheme="minorHAnsi" w:hAnsiTheme="minorHAnsi"/>
          <w:sz w:val="22"/>
          <w:lang w:val="de-LU"/>
        </w:rPr>
        <w:t>Mit freundlichen Grüssen</w:t>
      </w:r>
    </w:p>
    <w:p w14:paraId="40BD68F5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3D7056F8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19C54B60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40E96F34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565BE2C0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1E16B6D2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68704C4F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372C717B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3F0A3C0C" w14:textId="77777777" w:rsidR="0060334B" w:rsidRPr="00D7746F" w:rsidRDefault="0060334B">
      <w:pPr>
        <w:jc w:val="both"/>
        <w:rPr>
          <w:rFonts w:asciiTheme="minorHAnsi" w:hAnsiTheme="minorHAnsi"/>
          <w:i/>
          <w:sz w:val="22"/>
          <w:lang w:val="de-LU"/>
        </w:rPr>
      </w:pPr>
      <w:r w:rsidRPr="00D7746F">
        <w:rPr>
          <w:rFonts w:asciiTheme="minorHAnsi" w:hAnsiTheme="minorHAnsi"/>
          <w:i/>
          <w:sz w:val="22"/>
          <w:lang w:val="de-LU"/>
        </w:rPr>
        <w:t>(</w:t>
      </w:r>
      <w:r w:rsidR="006B0E42" w:rsidRPr="00D7746F">
        <w:rPr>
          <w:rFonts w:asciiTheme="minorHAnsi" w:hAnsiTheme="minorHAnsi"/>
          <w:i/>
          <w:sz w:val="22"/>
          <w:lang w:val="de-LU"/>
        </w:rPr>
        <w:t>Name und Unterschrift des Verantwortlichen</w:t>
      </w:r>
      <w:r w:rsidRPr="00D7746F">
        <w:rPr>
          <w:rFonts w:asciiTheme="minorHAnsi" w:hAnsiTheme="minorHAnsi"/>
          <w:i/>
          <w:sz w:val="22"/>
          <w:lang w:val="de-LU"/>
        </w:rPr>
        <w:t>)</w:t>
      </w:r>
    </w:p>
    <w:p w14:paraId="06AE7353" w14:textId="77777777" w:rsidR="006B0E42" w:rsidRPr="00D7746F" w:rsidRDefault="006B0E42">
      <w:pPr>
        <w:jc w:val="both"/>
        <w:rPr>
          <w:rFonts w:asciiTheme="minorHAnsi" w:hAnsiTheme="minorHAnsi"/>
          <w:i/>
          <w:sz w:val="22"/>
          <w:lang w:val="de-LU"/>
        </w:rPr>
      </w:pPr>
    </w:p>
    <w:sectPr w:rsidR="006B0E42" w:rsidRPr="00D7746F" w:rsidSect="006D50BA">
      <w:pgSz w:w="11909" w:h="16834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077A97"/>
    <w:multiLevelType w:val="singleLevel"/>
    <w:tmpl w:val="78863528"/>
    <w:lvl w:ilvl="0">
      <w:start w:val="1"/>
      <w:numFmt w:val="upperLetter"/>
      <w:lvlText w:val="%1-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52BC46BE"/>
    <w:multiLevelType w:val="singleLevel"/>
    <w:tmpl w:val="691E36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2F350C"/>
    <w:multiLevelType w:val="hybridMultilevel"/>
    <w:tmpl w:val="2DFA3AE8"/>
    <w:lvl w:ilvl="0" w:tplc="D41CE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3DCF"/>
    <w:multiLevelType w:val="hybridMultilevel"/>
    <w:tmpl w:val="F29853FE"/>
    <w:lvl w:ilvl="0" w:tplc="C01C84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56"/>
    <w:rsid w:val="001557FD"/>
    <w:rsid w:val="001E47DC"/>
    <w:rsid w:val="00220348"/>
    <w:rsid w:val="0025230D"/>
    <w:rsid w:val="00272F43"/>
    <w:rsid w:val="00341171"/>
    <w:rsid w:val="00430F1C"/>
    <w:rsid w:val="00451304"/>
    <w:rsid w:val="00485EDE"/>
    <w:rsid w:val="005714B7"/>
    <w:rsid w:val="006017A8"/>
    <w:rsid w:val="0060334B"/>
    <w:rsid w:val="0067215B"/>
    <w:rsid w:val="006B0E42"/>
    <w:rsid w:val="006D50BA"/>
    <w:rsid w:val="00842BAF"/>
    <w:rsid w:val="008A0849"/>
    <w:rsid w:val="008F16CB"/>
    <w:rsid w:val="00A15C16"/>
    <w:rsid w:val="00A81572"/>
    <w:rsid w:val="00B30775"/>
    <w:rsid w:val="00C62189"/>
    <w:rsid w:val="00CB6CD2"/>
    <w:rsid w:val="00D7746F"/>
    <w:rsid w:val="00E22418"/>
    <w:rsid w:val="00E25556"/>
    <w:rsid w:val="00E3472D"/>
    <w:rsid w:val="00E3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E1FFB"/>
  <w15:docId w15:val="{0D3B42AC-0E78-4B4D-8697-A0AD38B1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30F1C"/>
    <w:pPr>
      <w:ind w:left="36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1E47DC"/>
    <w:pPr>
      <w:ind w:left="720"/>
      <w:contextualSpacing/>
    </w:pPr>
  </w:style>
  <w:style w:type="table" w:styleId="TableGrid">
    <w:name w:val="Table Grid"/>
    <w:basedOn w:val="TableNormal"/>
    <w:uiPriority w:val="59"/>
    <w:rsid w:val="001E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220DCAAB9FB479D8509DCCD2A560D" ma:contentTypeVersion="8" ma:contentTypeDescription="Crée un document." ma:contentTypeScope="" ma:versionID="b761590e3ea372e97e232651ec7655b9">
  <xsd:schema xmlns:xsd="http://www.w3.org/2001/XMLSchema" xmlns:xs="http://www.w3.org/2001/XMLSchema" xmlns:p="http://schemas.microsoft.com/office/2006/metadata/properties" xmlns:ns2="df4c3407-f087-4d85-9939-0480a04f139e" xmlns:ns3="401d5b94-8b79-40bc-9f8f-e79c9d005c4f" targetNamespace="http://schemas.microsoft.com/office/2006/metadata/properties" ma:root="true" ma:fieldsID="fb23ecd22f5b2905ac0e6ceaabc2b635" ns2:_="" ns3:_="">
    <xsd:import namespace="df4c3407-f087-4d85-9939-0480a04f139e"/>
    <xsd:import namespace="401d5b94-8b79-40bc-9f8f-e79c9d005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3407-f087-4d85-9939-0480a04f1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5b94-8b79-40bc-9f8f-e79c9d005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DBD77-FB48-48BD-B452-93CD33112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17057-1A69-4C50-8B47-6E94192EC366}"/>
</file>

<file path=customXml/itemProps3.xml><?xml version="1.0" encoding="utf-8"?>
<ds:datastoreItem xmlns:ds="http://schemas.openxmlformats.org/officeDocument/2006/customXml" ds:itemID="{0B6242D9-8394-4F39-B982-8764F58A3084}">
  <ds:schemaRefs>
    <ds:schemaRef ds:uri="401d5b94-8b79-40bc-9f8f-e79c9d005c4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4c3407-f087-4d85-9939-0480a04f13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8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Réf</vt:lpstr>
      <vt:lpstr>Réf</vt:lpstr>
    </vt:vector>
  </TitlesOfParts>
  <Company>Valorlux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dembski</dc:creator>
  <cp:lastModifiedBy>Karin GROHS</cp:lastModifiedBy>
  <cp:revision>7</cp:revision>
  <cp:lastPrinted>2013-09-11T11:18:00Z</cp:lastPrinted>
  <dcterms:created xsi:type="dcterms:W3CDTF">2013-10-03T06:45:00Z</dcterms:created>
  <dcterms:modified xsi:type="dcterms:W3CDTF">2019-04-29T05:47:00Z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0x0101004F8220DCAAB9FB479D8509DCCD2A560D</vt:lpwstr>
  </property>
  <property fmtid="{D5CDD505-2E9C-101B-9397-08002B2CF9AE}" pid="3" name="Order">
    <vt:r8>1195600</vt:r8>
  </property>
  <property fmtid="{D5CDD505-2E9C-101B-9397-08002B2CF9AE}" pid="4" name="AuthorIds_UIVersion_512">
    <vt:lpwstr>30</vt:lpwstr>
  </property>
</Properties>
</file>